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7D003A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  <w:caps/>
        </w:rPr>
      </w:pPr>
      <w:r w:rsidRPr="001A0D8F">
        <w:t xml:space="preserve"> </w:t>
      </w:r>
      <w:r w:rsidR="0086687E"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1823266" r:id="rId10"/>
        </w:object>
      </w: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  <w:caps/>
          <w:sz w:val="10"/>
          <w:szCs w:val="10"/>
        </w:rPr>
      </w:pP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</w:rPr>
      </w:pP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885248">
        <w:trPr>
          <w:trHeight w:val="330"/>
        </w:trPr>
        <w:tc>
          <w:tcPr>
            <w:tcW w:w="568" w:type="dxa"/>
          </w:tcPr>
          <w:p w:rsidR="0086687E" w:rsidRPr="00B223F8" w:rsidRDefault="0086687E" w:rsidP="00B4284B">
            <w:pPr>
              <w:framePr w:w="4283" w:h="2478" w:hSpace="851" w:wrap="around" w:vAnchor="page" w:hAnchor="page" w:x="1432" w:y="1033" w:anchorLock="1"/>
              <w:ind w:left="-142" w:firstLine="142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885248" w:rsidRDefault="00885248" w:rsidP="00885248">
            <w:pPr>
              <w:framePr w:w="4283" w:h="2478" w:hSpace="851" w:wrap="around" w:vAnchor="page" w:hAnchor="page" w:x="1432" w:y="1033" w:anchorLock="1"/>
              <w:jc w:val="center"/>
            </w:pPr>
            <w:r>
              <w:t>14 декабря 2015 г.</w:t>
            </w:r>
          </w:p>
        </w:tc>
        <w:tc>
          <w:tcPr>
            <w:tcW w:w="425" w:type="dxa"/>
          </w:tcPr>
          <w:p w:rsidR="0086687E" w:rsidRPr="00B223F8" w:rsidRDefault="0086687E" w:rsidP="00885248">
            <w:pPr>
              <w:framePr w:w="4283" w:h="2478" w:hSpace="851" w:wrap="around" w:vAnchor="page" w:hAnchor="page" w:x="1432" w:y="103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885248" w:rsidP="00885248">
            <w:pPr>
              <w:framePr w:w="4283" w:h="2478" w:hSpace="851" w:wrap="around" w:vAnchor="page" w:hAnchor="page" w:x="1432" w:y="1033" w:anchorLock="1"/>
              <w:jc w:val="center"/>
            </w:pPr>
            <w:r>
              <w:t>561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B4284B">
      <w:pPr>
        <w:framePr w:w="4283" w:h="2478" w:hSpace="851" w:wrap="around" w:vAnchor="page" w:hAnchor="page" w:x="1432" w:y="1033" w:anchorLock="1"/>
        <w:ind w:left="-142" w:firstLine="142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D91D98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BF0CE7" w:rsidRPr="00B223F8" w:rsidTr="00885248">
        <w:trPr>
          <w:trHeight w:val="641"/>
        </w:trPr>
        <w:tc>
          <w:tcPr>
            <w:tcW w:w="5954" w:type="dxa"/>
            <w:hideMark/>
          </w:tcPr>
          <w:p w:rsidR="00BF0CE7" w:rsidRPr="00B223F8" w:rsidRDefault="00BF0CE7" w:rsidP="001A0D8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D003A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885248">
              <w:rPr>
                <w:b/>
                <w:sz w:val="26"/>
                <w:szCs w:val="26"/>
              </w:rPr>
              <w:t xml:space="preserve">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B4284B">
              <w:rPr>
                <w:b/>
                <w:sz w:val="26"/>
                <w:szCs w:val="26"/>
              </w:rPr>
              <w:t>«</w:t>
            </w:r>
            <w:r w:rsidR="007D003A">
              <w:rPr>
                <w:b/>
                <w:sz w:val="26"/>
                <w:szCs w:val="26"/>
              </w:rPr>
              <w:t>Муниципального унитарного предприятия «</w:t>
            </w:r>
            <w:r w:rsidR="00DE15E8">
              <w:rPr>
                <w:b/>
                <w:sz w:val="26"/>
                <w:szCs w:val="26"/>
              </w:rPr>
              <w:t>Управляющая</w:t>
            </w:r>
            <w:r w:rsidR="007D003A">
              <w:rPr>
                <w:b/>
                <w:sz w:val="26"/>
                <w:szCs w:val="26"/>
              </w:rPr>
              <w:t xml:space="preserve"> организация» сельского поселения «Поселок Ферзиково»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 xml:space="preserve">на 2016 </w:t>
            </w:r>
            <w:r w:rsidR="00D91D98">
              <w:rPr>
                <w:b/>
                <w:sz w:val="26"/>
                <w:szCs w:val="26"/>
              </w:rPr>
              <w:t>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885248" w:rsidRPr="00B223F8" w:rsidRDefault="00885248" w:rsidP="00885248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885248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D91D9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</w:t>
      </w:r>
      <w:bookmarkStart w:id="0" w:name="_GoBack"/>
      <w:bookmarkEnd w:id="0"/>
      <w:r w:rsidRPr="00B60FC6">
        <w:rPr>
          <w:sz w:val="26"/>
          <w:szCs w:val="26"/>
        </w:rPr>
        <w:t>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885248">
        <w:rPr>
          <w:sz w:val="26"/>
          <w:szCs w:val="26"/>
        </w:rPr>
        <w:t xml:space="preserve"> 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885248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91D98">
        <w:rPr>
          <w:sz w:val="26"/>
          <w:szCs w:val="26"/>
        </w:rPr>
        <w:t xml:space="preserve">, от 12.11.2015 </w:t>
      </w:r>
      <w:r w:rsidR="00885248">
        <w:rPr>
          <w:sz w:val="26"/>
          <w:szCs w:val="26"/>
        </w:rPr>
        <w:t xml:space="preserve">        </w:t>
      </w:r>
      <w:r w:rsidR="00D91D98">
        <w:rPr>
          <w:sz w:val="26"/>
          <w:szCs w:val="26"/>
        </w:rPr>
        <w:t>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D91D98">
        <w:rPr>
          <w:sz w:val="26"/>
          <w:szCs w:val="26"/>
        </w:rPr>
        <w:t>14.12.</w:t>
      </w:r>
      <w:r w:rsidR="007F32BA">
        <w:rPr>
          <w:sz w:val="26"/>
          <w:szCs w:val="26"/>
        </w:rPr>
        <w:t>2015 №</w:t>
      </w:r>
      <w:r w:rsidR="00885248">
        <w:rPr>
          <w:sz w:val="26"/>
          <w:szCs w:val="26"/>
        </w:rPr>
        <w:t xml:space="preserve"> 540</w:t>
      </w:r>
      <w:r w:rsidR="00BF0CE7" w:rsidRPr="00B60FC6">
        <w:rPr>
          <w:sz w:val="26"/>
          <w:szCs w:val="26"/>
        </w:rPr>
        <w:t>-РК «</w:t>
      </w:r>
      <w:r w:rsidR="00D91D98" w:rsidRPr="00D91D98">
        <w:rPr>
          <w:sz w:val="26"/>
          <w:szCs w:val="26"/>
        </w:rPr>
        <w:t xml:space="preserve">Об утверждении производственной программы в сфере водоотведения для </w:t>
      </w:r>
      <w:r w:rsidR="00B4284B">
        <w:rPr>
          <w:sz w:val="26"/>
          <w:szCs w:val="26"/>
        </w:rPr>
        <w:t>«</w:t>
      </w:r>
      <w:r w:rsidR="00D91D98" w:rsidRPr="00D91D98">
        <w:rPr>
          <w:sz w:val="26"/>
          <w:szCs w:val="26"/>
        </w:rPr>
        <w:t>Муниципального унитарного предприятия «Управляющая организация» сельского поселения «Поселок</w:t>
      </w:r>
      <w:proofErr w:type="gramEnd"/>
      <w:r w:rsidR="00D91D98" w:rsidRPr="00D91D98">
        <w:rPr>
          <w:sz w:val="26"/>
          <w:szCs w:val="26"/>
        </w:rPr>
        <w:t xml:space="preserve"> Ферзиково» на 2016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B4284B">
        <w:rPr>
          <w:sz w:val="26"/>
          <w:szCs w:val="26"/>
        </w:rPr>
        <w:t>14.12.2015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885248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тарифы </w:t>
      </w:r>
      <w:r w:rsidR="007D003A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9C69E6">
        <w:rPr>
          <w:sz w:val="26"/>
          <w:szCs w:val="26"/>
        </w:rPr>
        <w:t>применяющего</w:t>
      </w:r>
      <w:r w:rsidR="007D003A">
        <w:rPr>
          <w:sz w:val="26"/>
          <w:szCs w:val="26"/>
        </w:rPr>
        <w:t xml:space="preserve">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B4284B">
        <w:rPr>
          <w:sz w:val="26"/>
          <w:szCs w:val="26"/>
        </w:rPr>
        <w:t>«</w:t>
      </w:r>
      <w:r w:rsidR="007D003A">
        <w:rPr>
          <w:sz w:val="26"/>
          <w:szCs w:val="26"/>
        </w:rPr>
        <w:t>Муниципального унитарного предприятия «</w:t>
      </w:r>
      <w:r w:rsidR="00DE15E8">
        <w:rPr>
          <w:sz w:val="26"/>
          <w:szCs w:val="26"/>
        </w:rPr>
        <w:t>Управляющая</w:t>
      </w:r>
      <w:r w:rsidR="007D003A">
        <w:rPr>
          <w:sz w:val="26"/>
          <w:szCs w:val="26"/>
        </w:rPr>
        <w:t xml:space="preserve"> организация» сельского поселения «Поселок Ферзиково»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1535ED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1535ED" w:rsidP="00885248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</w:t>
      </w:r>
      <w:r w:rsidR="00AD22B3" w:rsidRPr="00AD22B3">
        <w:rPr>
          <w:sz w:val="26"/>
          <w:szCs w:val="26"/>
        </w:rPr>
        <w:t>Настоящий приказ вступает в силу с 1 января 2016 года.</w:t>
      </w:r>
    </w:p>
    <w:p w:rsidR="001535ED" w:rsidRDefault="001535ED" w:rsidP="00885248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885248" w:rsidRDefault="00885248" w:rsidP="00885248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885248" w:rsidRDefault="00885248" w:rsidP="00885248">
      <w:pPr>
        <w:tabs>
          <w:tab w:val="right" w:pos="10206"/>
        </w:tabs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1535ED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8524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885248"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 w:rsidR="00885248">
        <w:rPr>
          <w:sz w:val="26"/>
          <w:szCs w:val="26"/>
        </w:rPr>
        <w:t>561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885248" w:rsidRDefault="001A0D8F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7D003A">
        <w:rPr>
          <w:b/>
          <w:sz w:val="26"/>
          <w:szCs w:val="26"/>
        </w:rPr>
        <w:t>на водоотведение</w:t>
      </w:r>
    </w:p>
    <w:p w:rsidR="00885248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B4284B">
        <w:rPr>
          <w:b/>
          <w:sz w:val="26"/>
          <w:szCs w:val="26"/>
        </w:rPr>
        <w:t>«</w:t>
      </w:r>
      <w:r w:rsidR="007D003A">
        <w:rPr>
          <w:b/>
          <w:spacing w:val="7"/>
          <w:sz w:val="26"/>
          <w:szCs w:val="26"/>
        </w:rPr>
        <w:t>Муниципального унитарного предприятия «</w:t>
      </w:r>
      <w:r w:rsidR="00DE15E8">
        <w:rPr>
          <w:b/>
          <w:spacing w:val="7"/>
          <w:sz w:val="26"/>
          <w:szCs w:val="26"/>
        </w:rPr>
        <w:t>Управляющая</w:t>
      </w:r>
      <w:r w:rsidR="007D003A">
        <w:rPr>
          <w:b/>
          <w:spacing w:val="7"/>
          <w:sz w:val="26"/>
          <w:szCs w:val="26"/>
        </w:rPr>
        <w:t xml:space="preserve"> организация» сельского поселения «Поселок Ферзиково»</w:t>
      </w:r>
    </w:p>
    <w:p w:rsidR="00BF0CE7" w:rsidRPr="00CB58CA" w:rsidRDefault="00D91D98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на 2016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1131"/>
        <w:gridCol w:w="2563"/>
        <w:gridCol w:w="2800"/>
      </w:tblGrid>
      <w:tr w:rsidR="00624DB8" w:rsidRPr="00B223F8" w:rsidTr="001535ED">
        <w:trPr>
          <w:cantSplit/>
          <w:trHeight w:val="471"/>
          <w:tblHeader/>
          <w:jc w:val="center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1535ED" w:rsidRPr="00B223F8" w:rsidTr="001535ED">
        <w:trPr>
          <w:cantSplit/>
          <w:trHeight w:val="585"/>
          <w:tblHeader/>
          <w:jc w:val="center"/>
        </w:trPr>
        <w:tc>
          <w:tcPr>
            <w:tcW w:w="3927" w:type="dxa"/>
            <w:vMerge/>
            <w:shd w:val="clear" w:color="auto" w:fill="auto"/>
          </w:tcPr>
          <w:p w:rsidR="001535ED" w:rsidRPr="00B223F8" w:rsidRDefault="001535ED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535ED" w:rsidRPr="00B223F8" w:rsidRDefault="001535ED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624DB8" w:rsidRPr="00B223F8" w:rsidTr="001535ED">
        <w:trPr>
          <w:jc w:val="center"/>
        </w:trPr>
        <w:tc>
          <w:tcPr>
            <w:tcW w:w="10421" w:type="dxa"/>
            <w:gridSpan w:val="4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1535ED" w:rsidRPr="00B223F8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B223F8" w:rsidRDefault="001535ED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B223F8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B223F8" w:rsidRDefault="001535ED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B223F8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B223F8" w:rsidRDefault="001535ED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</w:p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B223F8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B223F8" w:rsidRDefault="001535ED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13,13</w:t>
            </w:r>
          </w:p>
        </w:tc>
      </w:tr>
      <w:tr w:rsidR="001535ED" w:rsidRPr="00B223F8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B223F8" w:rsidRDefault="001535ED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B223F8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1535ED">
        <w:trPr>
          <w:jc w:val="center"/>
        </w:trPr>
        <w:tc>
          <w:tcPr>
            <w:tcW w:w="10421" w:type="dxa"/>
            <w:gridSpan w:val="4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1535ED" w:rsidRPr="005D4365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5D4365" w:rsidRDefault="001535ED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5D4365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5D4365" w:rsidRDefault="001535ED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5D4365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5D4365" w:rsidRDefault="001535ED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</w:p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5ED" w:rsidRPr="005D4365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5D4365" w:rsidRDefault="001535ED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13,13</w:t>
            </w:r>
          </w:p>
        </w:tc>
      </w:tr>
      <w:tr w:rsidR="001535ED" w:rsidRPr="005D4365" w:rsidTr="001535ED">
        <w:trPr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1535ED" w:rsidRPr="005D4365" w:rsidRDefault="001535ED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535ED" w:rsidRPr="005D4365" w:rsidRDefault="001535ED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sectPr w:rsidR="00BF0CE7" w:rsidRPr="005D4365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A8" w:rsidRDefault="008927A8" w:rsidP="00AF6369">
      <w:r>
        <w:separator/>
      </w:r>
    </w:p>
  </w:endnote>
  <w:endnote w:type="continuationSeparator" w:id="0">
    <w:p w:rsidR="008927A8" w:rsidRDefault="008927A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A8" w:rsidRDefault="008927A8" w:rsidP="00AF6369">
      <w:r>
        <w:separator/>
      </w:r>
    </w:p>
  </w:footnote>
  <w:footnote w:type="continuationSeparator" w:id="0">
    <w:p w:rsidR="008927A8" w:rsidRDefault="008927A8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A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70C3"/>
    <w:rsid w:val="00063F8F"/>
    <w:rsid w:val="000670B1"/>
    <w:rsid w:val="000726FC"/>
    <w:rsid w:val="00074868"/>
    <w:rsid w:val="00075C7C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7022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1538"/>
    <w:rsid w:val="00143C2C"/>
    <w:rsid w:val="0015233B"/>
    <w:rsid w:val="001535ED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5409"/>
    <w:rsid w:val="0017662B"/>
    <w:rsid w:val="00181869"/>
    <w:rsid w:val="00181DF9"/>
    <w:rsid w:val="001A0D8F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F68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0ABF"/>
    <w:rsid w:val="0078304D"/>
    <w:rsid w:val="007836A5"/>
    <w:rsid w:val="007866E0"/>
    <w:rsid w:val="007A3BA7"/>
    <w:rsid w:val="007A54A3"/>
    <w:rsid w:val="007C0B59"/>
    <w:rsid w:val="007C45CC"/>
    <w:rsid w:val="007D003A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5248"/>
    <w:rsid w:val="00890EE0"/>
    <w:rsid w:val="008927A8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75713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C69E6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D22B3"/>
    <w:rsid w:val="00AE4A8E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284B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8A1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6967"/>
    <w:rsid w:val="00D83871"/>
    <w:rsid w:val="00D84BED"/>
    <w:rsid w:val="00D909BA"/>
    <w:rsid w:val="00D90E69"/>
    <w:rsid w:val="00D91D98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15E8"/>
    <w:rsid w:val="00DF5C8D"/>
    <w:rsid w:val="00E04298"/>
    <w:rsid w:val="00E04346"/>
    <w:rsid w:val="00E05301"/>
    <w:rsid w:val="00E10385"/>
    <w:rsid w:val="00E1255F"/>
    <w:rsid w:val="00E274B4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6533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22E1-47B5-47F2-908A-ED52291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Anton</cp:lastModifiedBy>
  <cp:revision>10</cp:revision>
  <cp:lastPrinted>2015-10-29T12:17:00Z</cp:lastPrinted>
  <dcterms:created xsi:type="dcterms:W3CDTF">2015-12-03T12:24:00Z</dcterms:created>
  <dcterms:modified xsi:type="dcterms:W3CDTF">2015-12-16T23:08:00Z</dcterms:modified>
</cp:coreProperties>
</file>